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528" w:rsidRDefault="0044282E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4E57AE" wp14:editId="21869371">
                <wp:simplePos x="0" y="0"/>
                <wp:positionH relativeFrom="margin">
                  <wp:posOffset>-269185</wp:posOffset>
                </wp:positionH>
                <wp:positionV relativeFrom="paragraph">
                  <wp:posOffset>-356870</wp:posOffset>
                </wp:positionV>
                <wp:extent cx="1240404" cy="181289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404" cy="181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D4C" w:rsidRPr="00F755E7" w:rsidRDefault="00CD6D4C" w:rsidP="00CD6D4C">
                            <w:pPr>
                              <w:pStyle w:val="Header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6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F755E7">
                              <w:rPr>
                                <w:b/>
                                <w:noProof/>
                                <w:color w:val="000000" w:themeColor="text1"/>
                                <w:sz w:val="260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E57A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1.2pt;margin-top:-28.1pt;width:97.65pt;height:1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" filled="f" stroked="f">
                <v:fill o:detectmouseclick="t"/>
                <v:textbox>
                  <w:txbxContent>
                    <w:p w:rsidR="00CD6D4C" w:rsidRPr="00F755E7" w:rsidRDefault="00CD6D4C" w:rsidP="00CD6D4C">
                      <w:pPr>
                        <w:pStyle w:val="Header"/>
                        <w:jc w:val="center"/>
                        <w:rPr>
                          <w:b/>
                          <w:noProof/>
                          <w:color w:val="000000" w:themeColor="text1"/>
                          <w:sz w:val="26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755E7">
                        <w:rPr>
                          <w:b/>
                          <w:noProof/>
                          <w:color w:val="000000" w:themeColor="text1"/>
                          <w:sz w:val="260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3296009</wp:posOffset>
                </wp:positionH>
                <wp:positionV relativeFrom="paragraph">
                  <wp:posOffset>127635</wp:posOffset>
                </wp:positionV>
                <wp:extent cx="4341026" cy="1199515"/>
                <wp:effectExtent l="0" t="0" r="0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026" cy="1199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528" w:rsidRDefault="00974528">
                            <w:pPr>
                              <w:pStyle w:val="Heading1"/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t>School District</w:t>
                                </w:r>
                              </w:smartTag>
                              <w: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t>Bonduel</w:t>
                                </w:r>
                              </w:smartTag>
                            </w:smartTag>
                          </w:p>
                          <w:p w:rsidR="00974528" w:rsidRDefault="00974528">
                            <w:pPr>
                              <w:pStyle w:val="Heading2"/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t>400 West Green Bay Street</w:t>
                                </w:r>
                              </w:smartTag>
                            </w:smartTag>
                            <w:r>
                              <w:t xml:space="preserve"> •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P.O. Box</w:t>
                                </w:r>
                              </w:smartTag>
                              <w:r>
                                <w:t xml:space="preserve"> 310</w:t>
                              </w:r>
                            </w:smartTag>
                          </w:p>
                          <w:p w:rsidR="00974528" w:rsidRDefault="00974528">
                            <w:pPr>
                              <w:pStyle w:val="Heading2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Bonduel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Wisconsin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54107-0310</w:t>
                                </w:r>
                              </w:smartTag>
                            </w:smartTag>
                            <w:r>
                              <w:t xml:space="preserve"> </w:t>
                            </w:r>
                          </w:p>
                          <w:p w:rsidR="00974528" w:rsidRDefault="00974528">
                            <w:pPr>
                              <w:pStyle w:val="Heading2"/>
                            </w:pPr>
                            <w:r>
                              <w:t>http://www.bonduel.k12.wi.us</w:t>
                            </w:r>
                          </w:p>
                          <w:p w:rsidR="00974528" w:rsidRDefault="00974528"/>
                          <w:p w:rsidR="00974528" w:rsidRDefault="004428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9.55pt;margin-top:10.05pt;width:341.8pt;height:94.4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" filled="f" stroked="f">
                <v:textbox>
                  <w:txbxContent>
                    <w:p w:rsidR="00974528" w:rsidRDefault="00974528">
                      <w:pPr>
                        <w:pStyle w:val="Heading1"/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t>School District</w:t>
                          </w:r>
                        </w:smartTag>
                        <w:r>
                          <w:t xml:space="preserve"> Of </w:t>
                        </w:r>
                        <w:smartTag w:uri="urn:schemas-microsoft-com:office:smarttags" w:element="PlaceName">
                          <w:r>
                            <w:t>Bonduel</w:t>
                          </w:r>
                        </w:smartTag>
                      </w:smartTag>
                    </w:p>
                    <w:p w:rsidR="00974528" w:rsidRDefault="00974528">
                      <w:pPr>
                        <w:pStyle w:val="Heading2"/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400 West Green Bay Street</w:t>
                          </w:r>
                        </w:smartTag>
                      </w:smartTag>
                      <w:r>
                        <w:t xml:space="preserve"> •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P.O. Box</w:t>
                          </w:r>
                        </w:smartTag>
                        <w:r>
                          <w:t xml:space="preserve"> 310</w:t>
                        </w:r>
                      </w:smartTag>
                    </w:p>
                    <w:p w:rsidR="00974528" w:rsidRDefault="00974528">
                      <w:pPr>
                        <w:pStyle w:val="Heading2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Bonduel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Wisconsin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54107-0310</w:t>
                          </w:r>
                        </w:smartTag>
                      </w:smartTag>
                      <w:r>
                        <w:t xml:space="preserve"> </w:t>
                      </w:r>
                    </w:p>
                    <w:p w:rsidR="00974528" w:rsidRDefault="00974528">
                      <w:pPr>
                        <w:pStyle w:val="Heading2"/>
                      </w:pPr>
                      <w:r>
                        <w:t>http://www.bonduel.k12.wi.us</w:t>
                      </w:r>
                    </w:p>
                    <w:p w:rsidR="00974528" w:rsidRDefault="00974528"/>
                    <w:p w:rsidR="00974528" w:rsidRDefault="0044282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1251197</wp:posOffset>
                </wp:positionH>
                <wp:positionV relativeFrom="paragraph">
                  <wp:posOffset>41744</wp:posOffset>
                </wp:positionV>
                <wp:extent cx="0" cy="8992926"/>
                <wp:effectExtent l="19050" t="0" r="38100" b="5588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2926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9510" id="Line 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pt,3.3pt" to="98.5pt,7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DD173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1202055</wp:posOffset>
                </wp:positionV>
                <wp:extent cx="4893945" cy="856869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5" cy="856869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6EAD" w:rsidRPr="00724645" w:rsidRDefault="000E31F7" w:rsidP="00206EAD">
                            <w:pPr>
                              <w:ind w:right="-720" w:firstLine="1080"/>
                            </w:pPr>
                            <w:r>
                              <w:rPr>
                                <w:szCs w:val="24"/>
                              </w:rPr>
                              <w:t xml:space="preserve">           </w:t>
                            </w:r>
                          </w:p>
                          <w:p w:rsidR="00DE239A" w:rsidRPr="00DE239A" w:rsidRDefault="00DE239A" w:rsidP="00DE239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DE239A">
                              <w:rPr>
                                <w:b/>
                                <w:sz w:val="32"/>
                                <w:u w:val="single"/>
                              </w:rPr>
                              <w:t>PARENT/GUARDIAN TRAVEL RELEASE FORM</w:t>
                            </w:r>
                          </w:p>
                          <w:p w:rsidR="00DE239A" w:rsidRDefault="00DE239A" w:rsidP="004C01E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E239A" w:rsidRDefault="00DE239A" w:rsidP="004C01E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4C01E6" w:rsidRPr="004C01E6" w:rsidRDefault="004C01E6" w:rsidP="004C01E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C01E6">
                              <w:rPr>
                                <w:b/>
                                <w:u w:val="single"/>
                              </w:rPr>
                              <w:t>High</w:t>
                            </w:r>
                            <w:r w:rsidR="00D27119">
                              <w:rPr>
                                <w:b/>
                                <w:u w:val="single"/>
                              </w:rPr>
                              <w:t>/Middle</w:t>
                            </w:r>
                            <w:r w:rsidRPr="004C01E6">
                              <w:rPr>
                                <w:b/>
                                <w:u w:val="single"/>
                              </w:rPr>
                              <w:t xml:space="preserve"> School Travel Release:  Co-curricular and Athletics</w:t>
                            </w:r>
                          </w:p>
                          <w:p w:rsidR="004C01E6" w:rsidRPr="004C01E6" w:rsidRDefault="004C01E6" w:rsidP="004C01E6"/>
                          <w:p w:rsidR="004C01E6" w:rsidRPr="004C01E6" w:rsidRDefault="00267354" w:rsidP="004C01E6">
                            <w:r>
                              <w:t xml:space="preserve">Today’s </w:t>
                            </w:r>
                            <w:r w:rsidR="004C01E6" w:rsidRPr="004C01E6">
                              <w:t>Date________________</w:t>
                            </w:r>
                          </w:p>
                          <w:p w:rsidR="004C01E6" w:rsidRPr="004C01E6" w:rsidRDefault="004C01E6" w:rsidP="004C01E6"/>
                          <w:p w:rsidR="00017D55" w:rsidRDefault="004C01E6" w:rsidP="004C01E6">
                            <w:r w:rsidRPr="004C01E6">
                              <w:t>This is to certify that _____________________</w:t>
                            </w:r>
                            <w:r w:rsidR="00267354">
                              <w:t>_____</w:t>
                            </w:r>
                            <w:r w:rsidRPr="004C01E6">
                              <w:t xml:space="preserve"> has permission to </w:t>
                            </w:r>
                          </w:p>
                          <w:p w:rsidR="00017D55" w:rsidRPr="00B14B44" w:rsidRDefault="00017D55" w:rsidP="00017D55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Pr="00B14B44">
                              <w:rPr>
                                <w:b/>
                                <w:i/>
                              </w:rPr>
                              <w:t>(Student’s Name)</w:t>
                            </w:r>
                          </w:p>
                          <w:p w:rsidR="00017D55" w:rsidRDefault="00017D55" w:rsidP="004C01E6"/>
                          <w:p w:rsidR="00017D55" w:rsidRDefault="00017D55" w:rsidP="004C01E6">
                            <w:r>
                              <w:t>r</w:t>
                            </w:r>
                            <w:r w:rsidR="004C01E6" w:rsidRPr="004C01E6">
                              <w:t>ide</w:t>
                            </w:r>
                            <w:r>
                              <w:t xml:space="preserve"> (   to    /   from   /   both   ) th</w:t>
                            </w:r>
                            <w:r w:rsidR="004C01E6" w:rsidRPr="004C01E6">
                              <w:t xml:space="preserve">e </w:t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4C01E6" w:rsidRPr="004C01E6">
                              <w:rPr>
                                <w:u w:val="single"/>
                              </w:rPr>
                              <w:tab/>
                            </w:r>
                            <w:r w:rsidR="000E3FAE">
                              <w:rPr>
                                <w:u w:val="single"/>
                              </w:rPr>
                              <w:t xml:space="preserve">   </w:t>
                            </w:r>
                            <w:r w:rsidR="004C01E6" w:rsidRPr="004C01E6">
                              <w:t xml:space="preserve">school </w:t>
                            </w:r>
                          </w:p>
                          <w:p w:rsidR="00017D55" w:rsidRPr="00017D55" w:rsidRDefault="00017D55" w:rsidP="004C01E6">
                            <w:pPr>
                              <w:rPr>
                                <w:i/>
                              </w:rPr>
                            </w:pPr>
                            <w:r w:rsidRPr="00017D55">
                              <w:rPr>
                                <w:i/>
                              </w:rPr>
                              <w:t xml:space="preserve">                </w:t>
                            </w:r>
                            <w:r w:rsidR="00547573" w:rsidRPr="00B14B44">
                              <w:rPr>
                                <w:b/>
                                <w:i/>
                              </w:rPr>
                              <w:t>(Cirlce One)</w:t>
                            </w:r>
                            <w:r w:rsidR="00DE239A">
                              <w:rPr>
                                <w:i/>
                              </w:rPr>
                              <w:t xml:space="preserve">                        </w:t>
                            </w:r>
                            <w:r w:rsidRPr="00017D55">
                              <w:rPr>
                                <w:i/>
                              </w:rPr>
                              <w:t>(</w:t>
                            </w:r>
                            <w:r w:rsidRPr="00B14B44">
                              <w:rPr>
                                <w:b/>
                                <w:i/>
                              </w:rPr>
                              <w:t>Event</w:t>
                            </w:r>
                            <w:r w:rsidR="00DE239A" w:rsidRPr="00B14B44">
                              <w:rPr>
                                <w:b/>
                                <w:i/>
                              </w:rPr>
                              <w:t>/Co-curricular</w:t>
                            </w:r>
                            <w:r w:rsidRPr="00B14B44">
                              <w:rPr>
                                <w:b/>
                                <w:i/>
                              </w:rPr>
                              <w:t>/Sport)</w:t>
                            </w:r>
                          </w:p>
                          <w:p w:rsidR="00017D55" w:rsidRDefault="00017D55" w:rsidP="004C01E6"/>
                          <w:p w:rsidR="00DD2606" w:rsidRDefault="004C01E6" w:rsidP="004C01E6">
                            <w:r w:rsidRPr="004C01E6">
                              <w:t xml:space="preserve">sponsored activity </w:t>
                            </w:r>
                            <w:r w:rsidR="00DD2606">
                              <w:t xml:space="preserve">located  </w:t>
                            </w:r>
                            <w:r w:rsidRPr="004C01E6">
                              <w:rPr>
                                <w:u w:val="single"/>
                              </w:rPr>
                              <w:tab/>
                            </w:r>
                            <w:r w:rsidRPr="004C01E6">
                              <w:rPr>
                                <w:u w:val="single"/>
                              </w:rPr>
                              <w:tab/>
                            </w:r>
                            <w:r w:rsidR="0050673A">
                              <w:rPr>
                                <w:u w:val="single"/>
                              </w:rPr>
                              <w:t xml:space="preserve">   </w:t>
                            </w:r>
                            <w:r w:rsidR="00D27119">
                              <w:rPr>
                                <w:u w:val="single"/>
                              </w:rPr>
                              <w:t xml:space="preserve">            </w:t>
                            </w:r>
                            <w:r w:rsidR="00547573">
                              <w:rPr>
                                <w:u w:val="single"/>
                              </w:rPr>
                              <w:t xml:space="preserve">         </w:t>
                            </w:r>
                            <w:r w:rsidR="00DD2606">
                              <w:rPr>
                                <w:u w:val="single"/>
                              </w:rPr>
                              <w:t xml:space="preserve">                                    </w:t>
                            </w:r>
                            <w:r w:rsidR="00DD2606">
                              <w:t xml:space="preserve"> </w:t>
                            </w:r>
                          </w:p>
                          <w:p w:rsidR="00DD2606" w:rsidRPr="00B14B44" w:rsidRDefault="00DD2606" w:rsidP="004C01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            </w:t>
                            </w:r>
                            <w:r w:rsidRPr="00B14B44">
                              <w:rPr>
                                <w:b/>
                                <w:i/>
                              </w:rPr>
                              <w:t>(Put in the Location/ or write “All Events”)</w:t>
                            </w:r>
                          </w:p>
                          <w:p w:rsidR="00DD2606" w:rsidRDefault="00DD2606" w:rsidP="004C01E6"/>
                          <w:p w:rsidR="00017D55" w:rsidRDefault="00DE239A" w:rsidP="004C01E6">
                            <w:r>
                              <w:t>For t</w:t>
                            </w:r>
                            <w:r w:rsidR="00DD2606">
                              <w:t>he following date</w:t>
                            </w:r>
                            <w:r w:rsidR="009F5B31">
                              <w:t>(s)</w:t>
                            </w:r>
                            <w:r w:rsidR="00DD2606">
                              <w:t xml:space="preserve">: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                                        .</w:t>
                            </w:r>
                            <w:r w:rsidR="004C01E6" w:rsidRPr="004C01E6">
                              <w:t xml:space="preserve">          </w:t>
                            </w:r>
                            <w:r w:rsidR="00267354">
                              <w:t xml:space="preserve">  </w:t>
                            </w:r>
                            <w:r w:rsidR="004C01E6" w:rsidRPr="004C01E6">
                              <w:t xml:space="preserve">   </w:t>
                            </w:r>
                            <w:r w:rsidR="00017D55">
                              <w:t xml:space="preserve">       </w:t>
                            </w:r>
                          </w:p>
                          <w:p w:rsidR="004C01E6" w:rsidRPr="00B14B44" w:rsidRDefault="009F5B31" w:rsidP="004C01E6">
                            <w:pPr>
                              <w:rPr>
                                <w:b/>
                                <w:i/>
                              </w:rPr>
                            </w:pPr>
                            <w:r w:rsidRPr="00B14B44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DE239A" w:rsidRPr="00B14B44">
                              <w:rPr>
                                <w:b/>
                                <w:i/>
                              </w:rPr>
                              <w:t xml:space="preserve">                                         (</w:t>
                            </w:r>
                            <w:r w:rsidRPr="00B14B44">
                              <w:rPr>
                                <w:b/>
                                <w:i/>
                              </w:rPr>
                              <w:t>Write</w:t>
                            </w:r>
                            <w:r w:rsidR="00547573" w:rsidRPr="00B14B44">
                              <w:rPr>
                                <w:b/>
                                <w:i/>
                              </w:rPr>
                              <w:t xml:space="preserve"> “Season”</w:t>
                            </w:r>
                            <w:r w:rsidR="00DE239A" w:rsidRPr="00B14B44">
                              <w:rPr>
                                <w:b/>
                                <w:i/>
                              </w:rPr>
                              <w:t xml:space="preserve"> for the entire Season)</w:t>
                            </w:r>
                            <w:r w:rsidR="004C01E6" w:rsidRPr="00B14B44">
                              <w:rPr>
                                <w:b/>
                                <w:i/>
                              </w:rPr>
                              <w:tab/>
                            </w:r>
                            <w:r w:rsidR="00267354" w:rsidRPr="00B14B44">
                              <w:rPr>
                                <w:b/>
                                <w:i/>
                              </w:rPr>
                              <w:t xml:space="preserve">                     </w:t>
                            </w:r>
                          </w:p>
                          <w:p w:rsidR="004C01E6" w:rsidRPr="004C01E6" w:rsidRDefault="004C01E6" w:rsidP="004C01E6"/>
                          <w:p w:rsidR="004C01E6" w:rsidRDefault="004C01E6" w:rsidP="004C01E6">
                            <w:r w:rsidRPr="004C01E6">
                              <w:t xml:space="preserve">I certify that I am personally transporting the above named student.  I understand that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4C01E6">
                                  <w:t>Bonduel</w:t>
                                </w:r>
                              </w:smartTag>
                              <w:r w:rsidRPr="004C01E6">
                                <w:t xml:space="preserve"> </w:t>
                              </w:r>
                              <w:smartTag w:uri="urn:schemas-microsoft-com:office:smarttags" w:element="PlaceType">
                                <w:r w:rsidRPr="004C01E6">
                                  <w:t>High School</w:t>
                                </w:r>
                              </w:smartTag>
                            </w:smartTag>
                            <w:r w:rsidRPr="004C01E6">
                              <w:t xml:space="preserve"> encourages that the students ride the buses to and from all school events.  A departure from this requirement will release Bonduel School District from all liability for any adverse results that may occur.  I agree to release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4C01E6">
                                  <w:t>Bonduel</w:t>
                                </w:r>
                              </w:smartTag>
                              <w:r w:rsidRPr="004C01E6">
                                <w:t xml:space="preserve"> </w:t>
                              </w:r>
                              <w:smartTag w:uri="urn:schemas-microsoft-com:office:smarttags" w:element="PlaceType">
                                <w:r w:rsidRPr="004C01E6">
                                  <w:t>High School</w:t>
                                </w:r>
                              </w:smartTag>
                            </w:smartTag>
                            <w:r w:rsidRPr="004C01E6">
                              <w:t xml:space="preserve"> and its employees and officers from all liability with reference to the above stated transportation.</w:t>
                            </w:r>
                          </w:p>
                          <w:p w:rsidR="00DE239A" w:rsidRDefault="00DE239A" w:rsidP="004C01E6"/>
                          <w:p w:rsidR="00DE239A" w:rsidRPr="00B301D1" w:rsidRDefault="00DE239A" w:rsidP="004C01E6">
                            <w:pPr>
                              <w:rPr>
                                <w:b/>
                              </w:rPr>
                            </w:pPr>
                            <w:r w:rsidRPr="00B301D1">
                              <w:rPr>
                                <w:b/>
                              </w:rPr>
                              <w:t xml:space="preserve">This form must be given to the Principal at least </w:t>
                            </w:r>
                            <w:r w:rsidRPr="00B301D1">
                              <w:rPr>
                                <w:b/>
                                <w:u w:val="single"/>
                              </w:rPr>
                              <w:t>24 hours prior</w:t>
                            </w:r>
                            <w:r w:rsidRPr="00B301D1">
                              <w:rPr>
                                <w:b/>
                              </w:rPr>
                              <w:t xml:space="preserve"> to the event. If permission is granted, the </w:t>
                            </w:r>
                            <w:r w:rsidR="00B301D1" w:rsidRPr="00B301D1">
                              <w:rPr>
                                <w:b/>
                              </w:rPr>
                              <w:t>Principal</w:t>
                            </w:r>
                            <w:r w:rsidRPr="00B301D1">
                              <w:rPr>
                                <w:b/>
                              </w:rPr>
                              <w:t xml:space="preserve"> will inform the respective coach of the approval.</w:t>
                            </w:r>
                          </w:p>
                          <w:p w:rsidR="004C01E6" w:rsidRPr="004C01E6" w:rsidRDefault="004C01E6" w:rsidP="004C01E6"/>
                          <w:p w:rsidR="004C01E6" w:rsidRPr="004C01E6" w:rsidRDefault="004C01E6" w:rsidP="004C01E6"/>
                          <w:p w:rsidR="004C01E6" w:rsidRPr="004C01E6" w:rsidRDefault="004C01E6" w:rsidP="004C01E6">
                            <w:r w:rsidRPr="004C01E6">
                              <w:t>___________________________       __________________________</w:t>
                            </w:r>
                          </w:p>
                          <w:p w:rsidR="004C01E6" w:rsidRPr="004C01E6" w:rsidRDefault="00DE239A" w:rsidP="004C01E6">
                            <w:r>
                              <w:t xml:space="preserve">          </w:t>
                            </w:r>
                            <w:r w:rsidR="00547573">
                              <w:t>(Parent or Guardian)</w:t>
                            </w:r>
                            <w:r w:rsidR="00547573">
                              <w:tab/>
                            </w:r>
                            <w:r w:rsidR="00547573">
                              <w:tab/>
                              <w:t xml:space="preserve">   </w:t>
                            </w:r>
                            <w:r>
                              <w:t xml:space="preserve">          </w:t>
                            </w:r>
                            <w:r w:rsidR="00547573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547573">
                              <w:t xml:space="preserve"> </w:t>
                            </w:r>
                            <w:r w:rsidR="004C01E6" w:rsidRPr="004C01E6">
                              <w:t>(Principal)</w:t>
                            </w:r>
                          </w:p>
                          <w:p w:rsidR="004C01E6" w:rsidRPr="004C01E6" w:rsidRDefault="004C01E6" w:rsidP="004C01E6"/>
                          <w:p w:rsidR="000E31F7" w:rsidRPr="00724645" w:rsidRDefault="000E31F7" w:rsidP="000E3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5.1pt;margin-top:94.65pt;width:385.35pt;height:67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" filled="f" stroked="f" strokeweight="4.5pt">
                <v:fill opacity="32896f"/>
                <v:stroke linestyle="thinThick"/>
                <v:textbox>
                  <w:txbxContent>
                    <w:p w:rsidR="00206EAD" w:rsidRPr="00724645" w:rsidRDefault="000E31F7" w:rsidP="00206EAD">
                      <w:pPr>
                        <w:ind w:right="-720" w:firstLine="1080"/>
                      </w:pPr>
                      <w:r>
                        <w:rPr>
                          <w:szCs w:val="24"/>
                        </w:rPr>
                        <w:t xml:space="preserve">           </w:t>
                      </w:r>
                    </w:p>
                    <w:p w:rsidR="00DE239A" w:rsidRPr="00DE239A" w:rsidRDefault="00DE239A" w:rsidP="00DE239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DE239A">
                        <w:rPr>
                          <w:b/>
                          <w:sz w:val="32"/>
                          <w:u w:val="single"/>
                        </w:rPr>
                        <w:t>PARENT/GUARDIAN TRAVEL RELEASE FORM</w:t>
                      </w:r>
                    </w:p>
                    <w:p w:rsidR="00DE239A" w:rsidRDefault="00DE239A" w:rsidP="004C01E6">
                      <w:pPr>
                        <w:rPr>
                          <w:b/>
                          <w:u w:val="single"/>
                        </w:rPr>
                      </w:pPr>
                    </w:p>
                    <w:p w:rsidR="00DE239A" w:rsidRDefault="00DE239A" w:rsidP="004C01E6">
                      <w:pPr>
                        <w:rPr>
                          <w:b/>
                          <w:u w:val="single"/>
                        </w:rPr>
                      </w:pPr>
                    </w:p>
                    <w:p w:rsidR="004C01E6" w:rsidRPr="004C01E6" w:rsidRDefault="004C01E6" w:rsidP="004C01E6">
                      <w:pPr>
                        <w:rPr>
                          <w:b/>
                          <w:u w:val="single"/>
                        </w:rPr>
                      </w:pPr>
                      <w:r w:rsidRPr="004C01E6">
                        <w:rPr>
                          <w:b/>
                          <w:u w:val="single"/>
                        </w:rPr>
                        <w:t>High</w:t>
                      </w:r>
                      <w:r w:rsidR="00D27119">
                        <w:rPr>
                          <w:b/>
                          <w:u w:val="single"/>
                        </w:rPr>
                        <w:t>/Middle</w:t>
                      </w:r>
                      <w:r w:rsidRPr="004C01E6">
                        <w:rPr>
                          <w:b/>
                          <w:u w:val="single"/>
                        </w:rPr>
                        <w:t xml:space="preserve"> School Travel Release:  Co-curricular and Athletics</w:t>
                      </w:r>
                    </w:p>
                    <w:p w:rsidR="004C01E6" w:rsidRPr="004C01E6" w:rsidRDefault="004C01E6" w:rsidP="004C01E6"/>
                    <w:p w:rsidR="004C01E6" w:rsidRPr="004C01E6" w:rsidRDefault="00267354" w:rsidP="004C01E6">
                      <w:r>
                        <w:t xml:space="preserve">Today’s </w:t>
                      </w:r>
                      <w:r w:rsidR="004C01E6" w:rsidRPr="004C01E6">
                        <w:t>Date________________</w:t>
                      </w:r>
                    </w:p>
                    <w:p w:rsidR="004C01E6" w:rsidRPr="004C01E6" w:rsidRDefault="004C01E6" w:rsidP="004C01E6"/>
                    <w:p w:rsidR="00017D55" w:rsidRDefault="004C01E6" w:rsidP="004C01E6">
                      <w:r w:rsidRPr="004C01E6">
                        <w:t>This is to certify that _____________________</w:t>
                      </w:r>
                      <w:r w:rsidR="00267354">
                        <w:t>_____</w:t>
                      </w:r>
                      <w:r w:rsidRPr="004C01E6">
                        <w:t xml:space="preserve"> has permission to </w:t>
                      </w:r>
                    </w:p>
                    <w:p w:rsidR="00017D55" w:rsidRPr="00B14B44" w:rsidRDefault="00017D55" w:rsidP="00017D55">
                      <w:pPr>
                        <w:rPr>
                          <w:b/>
                          <w:i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Pr="00B14B44">
                        <w:rPr>
                          <w:b/>
                          <w:i/>
                        </w:rPr>
                        <w:t>(Student’s Name)</w:t>
                      </w:r>
                    </w:p>
                    <w:p w:rsidR="00017D55" w:rsidRDefault="00017D55" w:rsidP="004C01E6"/>
                    <w:p w:rsidR="00017D55" w:rsidRDefault="00017D55" w:rsidP="004C01E6">
                      <w:r>
                        <w:t>r</w:t>
                      </w:r>
                      <w:r w:rsidR="004C01E6" w:rsidRPr="004C01E6">
                        <w:t>ide</w:t>
                      </w:r>
                      <w:r>
                        <w:t xml:space="preserve"> (   to    /   from   /   both   ) th</w:t>
                      </w:r>
                      <w:r w:rsidR="004C01E6" w:rsidRPr="004C01E6">
                        <w:t xml:space="preserve">e </w:t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4C01E6" w:rsidRPr="004C01E6">
                        <w:rPr>
                          <w:u w:val="single"/>
                        </w:rPr>
                        <w:tab/>
                      </w:r>
                      <w:r w:rsidR="000E3FAE">
                        <w:rPr>
                          <w:u w:val="single"/>
                        </w:rPr>
                        <w:t xml:space="preserve">   </w:t>
                      </w:r>
                      <w:r w:rsidR="004C01E6" w:rsidRPr="004C01E6">
                        <w:t xml:space="preserve">school </w:t>
                      </w:r>
                    </w:p>
                    <w:p w:rsidR="00017D55" w:rsidRPr="00017D55" w:rsidRDefault="00017D55" w:rsidP="004C01E6">
                      <w:pPr>
                        <w:rPr>
                          <w:i/>
                        </w:rPr>
                      </w:pPr>
                      <w:r w:rsidRPr="00017D55">
                        <w:rPr>
                          <w:i/>
                        </w:rPr>
                        <w:t xml:space="preserve">                </w:t>
                      </w:r>
                      <w:r w:rsidR="00547573" w:rsidRPr="00B14B44">
                        <w:rPr>
                          <w:b/>
                          <w:i/>
                        </w:rPr>
                        <w:t>(Cirlce One)</w:t>
                      </w:r>
                      <w:r w:rsidR="00DE239A">
                        <w:rPr>
                          <w:i/>
                        </w:rPr>
                        <w:t xml:space="preserve">                        </w:t>
                      </w:r>
                      <w:r w:rsidRPr="00017D55">
                        <w:rPr>
                          <w:i/>
                        </w:rPr>
                        <w:t>(</w:t>
                      </w:r>
                      <w:r w:rsidRPr="00B14B44">
                        <w:rPr>
                          <w:b/>
                          <w:i/>
                        </w:rPr>
                        <w:t>Event</w:t>
                      </w:r>
                      <w:r w:rsidR="00DE239A" w:rsidRPr="00B14B44">
                        <w:rPr>
                          <w:b/>
                          <w:i/>
                        </w:rPr>
                        <w:t>/Co-curricular</w:t>
                      </w:r>
                      <w:r w:rsidRPr="00B14B44">
                        <w:rPr>
                          <w:b/>
                          <w:i/>
                        </w:rPr>
                        <w:t>/Sport)</w:t>
                      </w:r>
                    </w:p>
                    <w:p w:rsidR="00017D55" w:rsidRDefault="00017D55" w:rsidP="004C01E6"/>
                    <w:p w:rsidR="00DD2606" w:rsidRDefault="004C01E6" w:rsidP="004C01E6">
                      <w:r w:rsidRPr="004C01E6">
                        <w:t xml:space="preserve">sponsored activity </w:t>
                      </w:r>
                      <w:r w:rsidR="00DD2606">
                        <w:t xml:space="preserve">located  </w:t>
                      </w:r>
                      <w:r w:rsidRPr="004C01E6">
                        <w:rPr>
                          <w:u w:val="single"/>
                        </w:rPr>
                        <w:tab/>
                      </w:r>
                      <w:r w:rsidRPr="004C01E6">
                        <w:rPr>
                          <w:u w:val="single"/>
                        </w:rPr>
                        <w:tab/>
                      </w:r>
                      <w:r w:rsidR="0050673A">
                        <w:rPr>
                          <w:u w:val="single"/>
                        </w:rPr>
                        <w:t xml:space="preserve">   </w:t>
                      </w:r>
                      <w:r w:rsidR="00D27119">
                        <w:rPr>
                          <w:u w:val="single"/>
                        </w:rPr>
                        <w:t xml:space="preserve">            </w:t>
                      </w:r>
                      <w:r w:rsidR="00547573">
                        <w:rPr>
                          <w:u w:val="single"/>
                        </w:rPr>
                        <w:t xml:space="preserve">         </w:t>
                      </w:r>
                      <w:r w:rsidR="00DD2606">
                        <w:rPr>
                          <w:u w:val="single"/>
                        </w:rPr>
                        <w:t xml:space="preserve">                                    </w:t>
                      </w:r>
                      <w:r w:rsidR="00DD2606">
                        <w:t xml:space="preserve"> </w:t>
                      </w:r>
                    </w:p>
                    <w:p w:rsidR="00DD2606" w:rsidRPr="00B14B44" w:rsidRDefault="00DD2606" w:rsidP="004C01E6">
                      <w:pPr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                                               </w:t>
                      </w:r>
                      <w:r w:rsidRPr="00B14B44">
                        <w:rPr>
                          <w:b/>
                          <w:i/>
                        </w:rPr>
                        <w:t>(Put in the Location/ or write “All Events”)</w:t>
                      </w:r>
                    </w:p>
                    <w:p w:rsidR="00DD2606" w:rsidRDefault="00DD2606" w:rsidP="004C01E6"/>
                    <w:p w:rsidR="00017D55" w:rsidRDefault="00DE239A" w:rsidP="004C01E6">
                      <w:r>
                        <w:t>For t</w:t>
                      </w:r>
                      <w:r w:rsidR="00DD2606">
                        <w:t>he following date</w:t>
                      </w:r>
                      <w:r w:rsidR="009F5B31">
                        <w:t>(s)</w:t>
                      </w:r>
                      <w:r w:rsidR="00DD2606">
                        <w:t xml:space="preserve">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                                         .</w:t>
                      </w:r>
                      <w:r w:rsidR="004C01E6" w:rsidRPr="004C01E6">
                        <w:t xml:space="preserve">          </w:t>
                      </w:r>
                      <w:r w:rsidR="00267354">
                        <w:t xml:space="preserve">  </w:t>
                      </w:r>
                      <w:r w:rsidR="004C01E6" w:rsidRPr="004C01E6">
                        <w:t xml:space="preserve">   </w:t>
                      </w:r>
                      <w:r w:rsidR="00017D55">
                        <w:t xml:space="preserve">       </w:t>
                      </w:r>
                    </w:p>
                    <w:p w:rsidR="004C01E6" w:rsidRPr="00B14B44" w:rsidRDefault="009F5B31" w:rsidP="004C01E6">
                      <w:pPr>
                        <w:rPr>
                          <w:b/>
                          <w:i/>
                        </w:rPr>
                      </w:pPr>
                      <w:r w:rsidRPr="00B14B44">
                        <w:rPr>
                          <w:b/>
                          <w:i/>
                        </w:rPr>
                        <w:t xml:space="preserve">      </w:t>
                      </w:r>
                      <w:r w:rsidR="00DE239A" w:rsidRPr="00B14B44">
                        <w:rPr>
                          <w:b/>
                          <w:i/>
                        </w:rPr>
                        <w:t xml:space="preserve">                                         (</w:t>
                      </w:r>
                      <w:r w:rsidRPr="00B14B44">
                        <w:rPr>
                          <w:b/>
                          <w:i/>
                        </w:rPr>
                        <w:t>Write</w:t>
                      </w:r>
                      <w:r w:rsidR="00547573" w:rsidRPr="00B14B44">
                        <w:rPr>
                          <w:b/>
                          <w:i/>
                        </w:rPr>
                        <w:t xml:space="preserve"> “Season”</w:t>
                      </w:r>
                      <w:r w:rsidR="00DE239A" w:rsidRPr="00B14B44">
                        <w:rPr>
                          <w:b/>
                          <w:i/>
                        </w:rPr>
                        <w:t xml:space="preserve"> for the entire Season)</w:t>
                      </w:r>
                      <w:r w:rsidR="004C01E6" w:rsidRPr="00B14B44">
                        <w:rPr>
                          <w:b/>
                          <w:i/>
                        </w:rPr>
                        <w:tab/>
                      </w:r>
                      <w:r w:rsidR="00267354" w:rsidRPr="00B14B44">
                        <w:rPr>
                          <w:b/>
                          <w:i/>
                        </w:rPr>
                        <w:t xml:space="preserve">                     </w:t>
                      </w:r>
                    </w:p>
                    <w:p w:rsidR="004C01E6" w:rsidRPr="004C01E6" w:rsidRDefault="004C01E6" w:rsidP="004C01E6"/>
                    <w:p w:rsidR="004C01E6" w:rsidRDefault="004C01E6" w:rsidP="004C01E6">
                      <w:r w:rsidRPr="004C01E6">
                        <w:t xml:space="preserve">I certify that I am personally transporting the above named student.  I understand that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4C01E6">
                            <w:t>Bonduel</w:t>
                          </w:r>
                        </w:smartTag>
                        <w:r w:rsidRPr="004C01E6">
                          <w:t xml:space="preserve"> </w:t>
                        </w:r>
                        <w:smartTag w:uri="urn:schemas-microsoft-com:office:smarttags" w:element="PlaceType">
                          <w:r w:rsidRPr="004C01E6">
                            <w:t>High School</w:t>
                          </w:r>
                        </w:smartTag>
                      </w:smartTag>
                      <w:r w:rsidRPr="004C01E6">
                        <w:t xml:space="preserve"> encourages that the students ride the buses to and from all school events.  A departure from this requirement will release Bonduel School District from all liability for any adverse results that may occur.  I agree to release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4C01E6">
                            <w:t>Bonduel</w:t>
                          </w:r>
                        </w:smartTag>
                        <w:r w:rsidRPr="004C01E6">
                          <w:t xml:space="preserve"> </w:t>
                        </w:r>
                        <w:smartTag w:uri="urn:schemas-microsoft-com:office:smarttags" w:element="PlaceType">
                          <w:r w:rsidRPr="004C01E6">
                            <w:t>High School</w:t>
                          </w:r>
                        </w:smartTag>
                      </w:smartTag>
                      <w:r w:rsidRPr="004C01E6">
                        <w:t xml:space="preserve"> and its employees and officers from all liability with reference to the above stated transportation.</w:t>
                      </w:r>
                    </w:p>
                    <w:p w:rsidR="00DE239A" w:rsidRDefault="00DE239A" w:rsidP="004C01E6"/>
                    <w:p w:rsidR="00DE239A" w:rsidRPr="00B301D1" w:rsidRDefault="00DE239A" w:rsidP="004C01E6">
                      <w:pPr>
                        <w:rPr>
                          <w:b/>
                        </w:rPr>
                      </w:pPr>
                      <w:r w:rsidRPr="00B301D1">
                        <w:rPr>
                          <w:b/>
                        </w:rPr>
                        <w:t xml:space="preserve">This form must be given to the Principal at least </w:t>
                      </w:r>
                      <w:r w:rsidRPr="00B301D1">
                        <w:rPr>
                          <w:b/>
                          <w:u w:val="single"/>
                        </w:rPr>
                        <w:t>24 hours prior</w:t>
                      </w:r>
                      <w:r w:rsidRPr="00B301D1">
                        <w:rPr>
                          <w:b/>
                        </w:rPr>
                        <w:t xml:space="preserve"> to the event. If permission is granted, the </w:t>
                      </w:r>
                      <w:r w:rsidR="00B301D1" w:rsidRPr="00B301D1">
                        <w:rPr>
                          <w:b/>
                        </w:rPr>
                        <w:t>Principal</w:t>
                      </w:r>
                      <w:r w:rsidRPr="00B301D1">
                        <w:rPr>
                          <w:b/>
                        </w:rPr>
                        <w:t xml:space="preserve"> will inform the respective coach of the approval.</w:t>
                      </w:r>
                    </w:p>
                    <w:p w:rsidR="004C01E6" w:rsidRPr="004C01E6" w:rsidRDefault="004C01E6" w:rsidP="004C01E6"/>
                    <w:p w:rsidR="004C01E6" w:rsidRPr="004C01E6" w:rsidRDefault="004C01E6" w:rsidP="004C01E6"/>
                    <w:p w:rsidR="004C01E6" w:rsidRPr="004C01E6" w:rsidRDefault="004C01E6" w:rsidP="004C01E6">
                      <w:r w:rsidRPr="004C01E6">
                        <w:t>___________________________       __________________________</w:t>
                      </w:r>
                    </w:p>
                    <w:p w:rsidR="004C01E6" w:rsidRPr="004C01E6" w:rsidRDefault="00DE239A" w:rsidP="004C01E6">
                      <w:r>
                        <w:t xml:space="preserve">          </w:t>
                      </w:r>
                      <w:r w:rsidR="00547573">
                        <w:t>(Parent or Guardian)</w:t>
                      </w:r>
                      <w:r w:rsidR="00547573">
                        <w:tab/>
                      </w:r>
                      <w:r w:rsidR="00547573">
                        <w:tab/>
                        <w:t xml:space="preserve">   </w:t>
                      </w:r>
                      <w:r>
                        <w:t xml:space="preserve">          </w:t>
                      </w:r>
                      <w:r w:rsidR="00547573">
                        <w:t xml:space="preserve">  </w:t>
                      </w:r>
                      <w:r>
                        <w:t xml:space="preserve"> </w:t>
                      </w:r>
                      <w:r w:rsidR="00547573">
                        <w:t xml:space="preserve"> </w:t>
                      </w:r>
                      <w:r w:rsidR="004C01E6" w:rsidRPr="004C01E6">
                        <w:t>(Principal)</w:t>
                      </w:r>
                    </w:p>
                    <w:p w:rsidR="004C01E6" w:rsidRPr="004C01E6" w:rsidRDefault="004C01E6" w:rsidP="004C01E6"/>
                    <w:p w:rsidR="000E31F7" w:rsidRPr="00724645" w:rsidRDefault="000E31F7" w:rsidP="000E31F7"/>
                  </w:txbxContent>
                </v:textbox>
              </v:shape>
            </w:pict>
          </mc:Fallback>
        </mc:AlternateContent>
      </w:r>
      <w:r w:rsidR="00CD6D4C">
        <w:t xml:space="preserve">                         </w:t>
      </w:r>
      <w:r>
        <w:t xml:space="preserve">    </w:t>
      </w:r>
      <w:r w:rsidR="00CD6D4C">
        <w:rPr>
          <w:noProof/>
        </w:rPr>
        <w:t xml:space="preserve">   </w:t>
      </w:r>
      <w:r>
        <w:rPr>
          <w:noProof/>
        </w:rPr>
        <w:t xml:space="preserve">  </w:t>
      </w:r>
      <w:r w:rsidR="00DD173C">
        <w:rPr>
          <w:noProof/>
        </w:rPr>
        <w:drawing>
          <wp:inline distT="0" distB="0" distL="0" distR="0">
            <wp:extent cx="1482374" cy="1375575"/>
            <wp:effectExtent l="0" t="0" r="3810" b="0"/>
            <wp:docPr id="9" name="Picture 9" descr="bonduel school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nduel school distri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87" cy="137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28" w:rsidRDefault="00DD173C">
      <w:pPr>
        <w:pStyle w:val="Header"/>
        <w:tabs>
          <w:tab w:val="clear" w:pos="4320"/>
          <w:tab w:val="clear" w:pos="864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242570</wp:posOffset>
                </wp:positionV>
                <wp:extent cx="1746885" cy="8602345"/>
                <wp:effectExtent l="1905" t="254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860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821" w:rsidRDefault="00674821" w:rsidP="0067482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17D55" w:rsidRPr="00017D55" w:rsidRDefault="00017D55" w:rsidP="00674821">
                            <w:pPr>
                              <w:pStyle w:val="BodyTex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17D55">
                              <w:rPr>
                                <w:b/>
                                <w:i/>
                                <w:sz w:val="24"/>
                              </w:rPr>
                              <w:t>TO CONTACT THE BELOW OFFICES DIAL:  715-758-4850</w:t>
                            </w:r>
                          </w:p>
                          <w:p w:rsidR="00017D55" w:rsidRDefault="00017D55" w:rsidP="0067482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017D55" w:rsidRDefault="00017D55" w:rsidP="0067482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974528" w:rsidRDefault="00974528" w:rsidP="00674821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District</w:t>
                            </w: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Office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715-758-4869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AC73A6" w:rsidRDefault="00AC73A6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High School Office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715-758-4859</w:t>
                            </w:r>
                          </w:p>
                          <w:p w:rsidR="00AC73A6" w:rsidRDefault="00AC73A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AC73A6" w:rsidRDefault="00AC73A6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Middle School Office</w:t>
                            </w:r>
                          </w:p>
                          <w:p w:rsidR="00974528" w:rsidRDefault="00595BD2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715-758-485</w:t>
                            </w:r>
                            <w:r w:rsidR="00974528">
                              <w:rPr>
                                <w:smallCaps/>
                                <w:sz w:val="22"/>
                              </w:rPr>
                              <w:t>9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AC73A6" w:rsidRDefault="00AC73A6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Bonduel</w:t>
                            </w: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Elementary Office</w:t>
                            </w:r>
                          </w:p>
                          <w:p w:rsidR="00974528" w:rsidRDefault="003A5F00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715-758-4819</w:t>
                            </w:r>
                          </w:p>
                          <w:p w:rsidR="00974528" w:rsidRDefault="00974528" w:rsidP="007665B8">
                            <w:pPr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AC73A6" w:rsidRDefault="00AC73A6" w:rsidP="007665B8">
                            <w:pPr>
                              <w:rPr>
                                <w:smallCaps/>
                                <w:sz w:val="22"/>
                              </w:rPr>
                            </w:pPr>
                          </w:p>
                          <w:p w:rsidR="00974528" w:rsidRDefault="00974528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Pupil Services Office</w:t>
                            </w:r>
                          </w:p>
                          <w:p w:rsidR="00974528" w:rsidRDefault="00974528">
                            <w:pPr>
                              <w:jc w:val="center"/>
                              <w:rPr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</w:rPr>
                              <w:t>Fax 715-758-4459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37.95pt;margin-top:19.1pt;width:137.55pt;height:67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JzhAIAABc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" stroked="f">
                <v:textbox>
                  <w:txbxContent>
                    <w:p w:rsidR="00674821" w:rsidRDefault="00674821" w:rsidP="0067482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17D55" w:rsidRPr="00017D55" w:rsidRDefault="00017D55" w:rsidP="00674821">
                      <w:pPr>
                        <w:pStyle w:val="BodyText"/>
                        <w:rPr>
                          <w:b/>
                          <w:i/>
                          <w:sz w:val="24"/>
                        </w:rPr>
                      </w:pPr>
                      <w:r w:rsidRPr="00017D55">
                        <w:rPr>
                          <w:b/>
                          <w:i/>
                          <w:sz w:val="24"/>
                        </w:rPr>
                        <w:t>TO CONTACT THE BELOW OFFICES DIAL:  715-758-4850</w:t>
                      </w:r>
                    </w:p>
                    <w:p w:rsidR="00017D55" w:rsidRDefault="00017D55" w:rsidP="0067482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017D55" w:rsidRDefault="00017D55" w:rsidP="00674821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974528" w:rsidRDefault="00974528" w:rsidP="00674821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District</w:t>
                      </w: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Office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715-758-4869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</w:p>
                    <w:p w:rsidR="00AC73A6" w:rsidRDefault="00AC73A6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High School Office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715-758-4859</w:t>
                      </w:r>
                    </w:p>
                    <w:p w:rsidR="00AC73A6" w:rsidRDefault="00AC73A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AC73A6" w:rsidRDefault="00AC73A6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Middle School Office</w:t>
                      </w:r>
                    </w:p>
                    <w:p w:rsidR="00974528" w:rsidRDefault="00595BD2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715-758-485</w:t>
                      </w:r>
                      <w:r w:rsidR="00974528">
                        <w:rPr>
                          <w:smallCaps/>
                          <w:sz w:val="22"/>
                        </w:rPr>
                        <w:t>9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</w:p>
                    <w:p w:rsidR="00AC73A6" w:rsidRDefault="00AC73A6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Bonduel</w:t>
                      </w: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Elementary Office</w:t>
                      </w:r>
                    </w:p>
                    <w:p w:rsidR="00974528" w:rsidRDefault="003A5F00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715-758-4819</w:t>
                      </w:r>
                    </w:p>
                    <w:p w:rsidR="00974528" w:rsidRDefault="00974528" w:rsidP="007665B8">
                      <w:pPr>
                        <w:rPr>
                          <w:smallCaps/>
                          <w:sz w:val="22"/>
                        </w:rPr>
                      </w:pPr>
                    </w:p>
                    <w:p w:rsidR="00AC73A6" w:rsidRDefault="00AC73A6" w:rsidP="007665B8">
                      <w:pPr>
                        <w:rPr>
                          <w:smallCaps/>
                          <w:sz w:val="22"/>
                        </w:rPr>
                      </w:pPr>
                    </w:p>
                    <w:p w:rsidR="00974528" w:rsidRDefault="00974528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Pupil Services Office</w:t>
                      </w:r>
                    </w:p>
                    <w:p w:rsidR="00974528" w:rsidRDefault="00974528">
                      <w:pPr>
                        <w:jc w:val="center"/>
                        <w:rPr>
                          <w:smallCaps/>
                          <w:sz w:val="22"/>
                        </w:rPr>
                      </w:pPr>
                      <w:r>
                        <w:rPr>
                          <w:smallCaps/>
                          <w:sz w:val="22"/>
                        </w:rPr>
                        <w:t>Fax 715-758-4459</w:t>
                      </w:r>
                    </w:p>
                  </w:txbxContent>
                </v:textbox>
              </v:shape>
            </w:pict>
          </mc:Fallback>
        </mc:AlternateContent>
      </w:r>
    </w:p>
    <w:p w:rsidR="00974528" w:rsidRDefault="00974528">
      <w:pPr>
        <w:pStyle w:val="Header"/>
        <w:tabs>
          <w:tab w:val="clear" w:pos="4320"/>
          <w:tab w:val="clear" w:pos="8640"/>
        </w:tabs>
        <w:jc w:val="center"/>
      </w:pPr>
    </w:p>
    <w:p w:rsidR="00974528" w:rsidRDefault="00974528">
      <w:pPr>
        <w:pStyle w:val="Header"/>
        <w:tabs>
          <w:tab w:val="clear" w:pos="4320"/>
          <w:tab w:val="clear" w:pos="8640"/>
        </w:tabs>
      </w:pPr>
    </w:p>
    <w:p w:rsidR="00974528" w:rsidRDefault="00974528">
      <w:pPr>
        <w:pStyle w:val="Header"/>
        <w:tabs>
          <w:tab w:val="clear" w:pos="4320"/>
          <w:tab w:val="clear" w:pos="8640"/>
        </w:tabs>
      </w:pPr>
    </w:p>
    <w:p w:rsidR="00974528" w:rsidRDefault="00974528">
      <w:r>
        <w:t>TO;</w:t>
      </w:r>
      <w:r>
        <w:tab/>
      </w:r>
    </w:p>
    <w:p w:rsidR="00974528" w:rsidRDefault="00974528">
      <w:pPr>
        <w:jc w:val="center"/>
      </w:pPr>
    </w:p>
    <w:p w:rsidR="00974528" w:rsidRDefault="00DD17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85090</wp:posOffset>
                </wp:positionV>
                <wp:extent cx="3635375" cy="3590925"/>
                <wp:effectExtent l="1905" t="127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528" w:rsidRDefault="00DD17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7490" cy="4086860"/>
                                  <wp:effectExtent l="0" t="0" r="0" b="0"/>
                                  <wp:docPr id="10" name="Picture 10" descr="Bear Screen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Bear Screen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7490" cy="4086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12.05pt;margin-top:6.7pt;width:286.25pt;height:28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" stroked="f">
                <v:textbox>
                  <w:txbxContent>
                    <w:p w:rsidR="00974528" w:rsidRDefault="00DD17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47490" cy="4086860"/>
                            <wp:effectExtent l="0" t="0" r="0" b="0"/>
                            <wp:docPr id="10" name="Picture 10" descr="Bear Screen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Bear Screen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7490" cy="4086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974528">
      <w:pPr>
        <w:jc w:val="center"/>
      </w:pPr>
    </w:p>
    <w:p w:rsidR="00974528" w:rsidRDefault="00DD173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5160397</wp:posOffset>
                </wp:positionH>
                <wp:positionV relativeFrom="paragraph">
                  <wp:posOffset>3956714</wp:posOffset>
                </wp:positionV>
                <wp:extent cx="1589157" cy="747422"/>
                <wp:effectExtent l="209550" t="209550" r="49530" b="5270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157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301D1" w:rsidRPr="0050673A" w:rsidRDefault="0050673A">
                            <w:pPr>
                              <w:rPr>
                                <w:b/>
                              </w:rPr>
                            </w:pPr>
                            <w:r w:rsidRPr="0050673A">
                              <w:rPr>
                                <w:b/>
                              </w:rPr>
                              <w:t xml:space="preserve">____ </w:t>
                            </w:r>
                            <w:r w:rsidR="00B301D1" w:rsidRPr="0050673A">
                              <w:rPr>
                                <w:b/>
                              </w:rPr>
                              <w:t>Approved</w:t>
                            </w:r>
                          </w:p>
                          <w:p w:rsidR="00B301D1" w:rsidRPr="0050673A" w:rsidRDefault="00B301D1">
                            <w:pPr>
                              <w:rPr>
                                <w:b/>
                              </w:rPr>
                            </w:pPr>
                          </w:p>
                          <w:p w:rsidR="00B301D1" w:rsidRPr="0050673A" w:rsidRDefault="00B301D1">
                            <w:pPr>
                              <w:rPr>
                                <w:b/>
                              </w:rPr>
                            </w:pPr>
                            <w:r w:rsidRPr="0050673A">
                              <w:rPr>
                                <w:b/>
                              </w:rPr>
                              <w:t>____ Not Approved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06.35pt;margin-top:311.55pt;width:125.15pt;height:5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">
                <o:extrusion v:ext="view" color="white" on="t" viewpoint="-34.72222mm" viewpointorigin="-.5" skewangle="-45"/>
                <v:textbox>
                  <w:txbxContent>
                    <w:p w:rsidR="00B301D1" w:rsidRPr="0050673A" w:rsidRDefault="0050673A">
                      <w:pPr>
                        <w:rPr>
                          <w:b/>
                        </w:rPr>
                      </w:pPr>
                      <w:bookmarkStart w:id="1" w:name="_GoBack"/>
                      <w:r w:rsidRPr="0050673A">
                        <w:rPr>
                          <w:b/>
                        </w:rPr>
                        <w:t xml:space="preserve">____ </w:t>
                      </w:r>
                      <w:r w:rsidR="00B301D1" w:rsidRPr="0050673A">
                        <w:rPr>
                          <w:b/>
                        </w:rPr>
                        <w:t>Approved</w:t>
                      </w:r>
                    </w:p>
                    <w:p w:rsidR="00B301D1" w:rsidRPr="0050673A" w:rsidRDefault="00B301D1">
                      <w:pPr>
                        <w:rPr>
                          <w:b/>
                        </w:rPr>
                      </w:pPr>
                    </w:p>
                    <w:p w:rsidR="00B301D1" w:rsidRPr="0050673A" w:rsidRDefault="00B301D1">
                      <w:pPr>
                        <w:rPr>
                          <w:b/>
                        </w:rPr>
                      </w:pPr>
                      <w:r w:rsidRPr="0050673A">
                        <w:rPr>
                          <w:b/>
                        </w:rPr>
                        <w:t>____ Not Approved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74528" w:rsidSect="00B301D1"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E4E" w:rsidRDefault="000F0E4E">
      <w:r>
        <w:separator/>
      </w:r>
    </w:p>
  </w:endnote>
  <w:endnote w:type="continuationSeparator" w:id="0">
    <w:p w:rsidR="000F0E4E" w:rsidRDefault="000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E4E" w:rsidRDefault="000F0E4E">
      <w:r>
        <w:separator/>
      </w:r>
    </w:p>
  </w:footnote>
  <w:footnote w:type="continuationSeparator" w:id="0">
    <w:p w:rsidR="000F0E4E" w:rsidRDefault="000F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0B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873A1B"/>
    <w:multiLevelType w:val="hybridMultilevel"/>
    <w:tmpl w:val="045EED1C"/>
    <w:lvl w:ilvl="0" w:tplc="DDFA54D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04"/>
    <w:rsid w:val="00017D55"/>
    <w:rsid w:val="00060FB1"/>
    <w:rsid w:val="000A2E98"/>
    <w:rsid w:val="000E31F7"/>
    <w:rsid w:val="000E3A1E"/>
    <w:rsid w:val="000E3FAE"/>
    <w:rsid w:val="000F0E4E"/>
    <w:rsid w:val="00191789"/>
    <w:rsid w:val="00194625"/>
    <w:rsid w:val="001B4D07"/>
    <w:rsid w:val="00206EAD"/>
    <w:rsid w:val="00267354"/>
    <w:rsid w:val="002A2771"/>
    <w:rsid w:val="00347F1A"/>
    <w:rsid w:val="003A5F00"/>
    <w:rsid w:val="003B6FC2"/>
    <w:rsid w:val="0044282E"/>
    <w:rsid w:val="004C01E6"/>
    <w:rsid w:val="0050673A"/>
    <w:rsid w:val="00547573"/>
    <w:rsid w:val="00595BD2"/>
    <w:rsid w:val="00674821"/>
    <w:rsid w:val="00724645"/>
    <w:rsid w:val="007665B8"/>
    <w:rsid w:val="0077263B"/>
    <w:rsid w:val="007B3405"/>
    <w:rsid w:val="00813095"/>
    <w:rsid w:val="00974528"/>
    <w:rsid w:val="009C17B6"/>
    <w:rsid w:val="009F5B31"/>
    <w:rsid w:val="00A83304"/>
    <w:rsid w:val="00AC73A6"/>
    <w:rsid w:val="00B14B44"/>
    <w:rsid w:val="00B301D1"/>
    <w:rsid w:val="00BA72D2"/>
    <w:rsid w:val="00C057EE"/>
    <w:rsid w:val="00C67B7E"/>
    <w:rsid w:val="00CD6D4C"/>
    <w:rsid w:val="00D27119"/>
    <w:rsid w:val="00D45A48"/>
    <w:rsid w:val="00DD173C"/>
    <w:rsid w:val="00DD2606"/>
    <w:rsid w:val="00DE239A"/>
    <w:rsid w:val="00DE2F43"/>
    <w:rsid w:val="00F20E03"/>
    <w:rsid w:val="00F35CA3"/>
    <w:rsid w:val="00F755E7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34FBB18"/>
  <w15:chartTrackingRefBased/>
  <w15:docId w15:val="{9B027AB5-0016-43C5-AB7F-2C125BE3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mallCap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RRNormal">
    <w:name w:val="DRRNormal"/>
    <w:basedOn w:val="Normal"/>
    <w:pPr>
      <w:spacing w:before="60" w:after="240"/>
    </w:pPr>
    <w:rPr>
      <w:rFonts w:ascii="Arial" w:eastAsia="Times New Roman" w:hAnsi="Arial"/>
      <w:sz w:val="2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rFonts w:ascii="Arial" w:eastAsia="Times New Roman" w:hAnsi="Arial"/>
      <w:sz w:val="20"/>
    </w:rPr>
  </w:style>
  <w:style w:type="paragraph" w:customStyle="1" w:styleId="DRRBulletList">
    <w:name w:val="DRRBulletList"/>
    <w:basedOn w:val="ListBullet"/>
    <w:pPr>
      <w:spacing w:before="60" w:after="60"/>
    </w:pPr>
  </w:style>
  <w:style w:type="paragraph" w:customStyle="1" w:styleId="DRRBulletLast">
    <w:name w:val="DRRBulletLast"/>
    <w:basedOn w:val="ListBullet"/>
    <w:pPr>
      <w:spacing w:before="60" w:after="240"/>
    </w:pPr>
  </w:style>
  <w:style w:type="paragraph" w:customStyle="1" w:styleId="DRRTableRow1">
    <w:name w:val="DRRTableRow1"/>
    <w:basedOn w:val="Normal"/>
    <w:pPr>
      <w:spacing w:before="480"/>
    </w:pPr>
    <w:rPr>
      <w:rFonts w:ascii="Arial" w:eastAsia="Times New Roman" w:hAnsi="Arial"/>
      <w:szCs w:val="24"/>
    </w:rPr>
  </w:style>
  <w:style w:type="paragraph" w:customStyle="1" w:styleId="DRRTableRow2">
    <w:name w:val="DRRTableRow2"/>
    <w:basedOn w:val="Normal"/>
    <w:pPr>
      <w:spacing w:before="60"/>
    </w:pPr>
    <w:rPr>
      <w:rFonts w:ascii="Arial" w:eastAsia="Times New Roman" w:hAnsi="Arial"/>
      <w:b/>
      <w:sz w:val="18"/>
      <w:szCs w:val="18"/>
    </w:rPr>
  </w:style>
  <w:style w:type="paragraph" w:customStyle="1" w:styleId="DRRTableTitle">
    <w:name w:val="DRRTableTitle"/>
    <w:basedOn w:val="Normal"/>
    <w:pPr>
      <w:jc w:val="center"/>
    </w:pPr>
    <w:rPr>
      <w:rFonts w:ascii="Arial" w:eastAsia="Times New Roman" w:hAnsi="Arial"/>
      <w:b/>
      <w:sz w:val="20"/>
    </w:rPr>
  </w:style>
  <w:style w:type="character" w:styleId="Emphasis">
    <w:name w:val="Emphasis"/>
    <w:basedOn w:val="DefaultParagraphFont"/>
    <w:qFormat/>
    <w:rsid w:val="00DD2606"/>
    <w:rPr>
      <w:i/>
      <w:iCs/>
    </w:rPr>
  </w:style>
  <w:style w:type="paragraph" w:styleId="BalloonText">
    <w:name w:val="Balloon Text"/>
    <w:basedOn w:val="Normal"/>
    <w:link w:val="BalloonTextChar"/>
    <w:rsid w:val="00B30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aszbre\Local%20Settings\Temporary%20Internet%20Files\OLK774\Distric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D7D7C-E287-493A-8FB5-22EA4009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</Template>
  <TotalTime>27</TotalTime>
  <Pages>1</Pages>
  <Words>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School District of Bonduel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Mayer Tim</cp:lastModifiedBy>
  <cp:revision>4</cp:revision>
  <cp:lastPrinted>2018-06-20T12:31:00Z</cp:lastPrinted>
  <dcterms:created xsi:type="dcterms:W3CDTF">2018-06-20T12:13:00Z</dcterms:created>
  <dcterms:modified xsi:type="dcterms:W3CDTF">2018-06-20T12:59:00Z</dcterms:modified>
</cp:coreProperties>
</file>